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证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明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>
      <w:pPr>
        <w:ind w:left="477" w:leftChars="227"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兹证明我单位</w:t>
      </w:r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同志（身份证号码</w:t>
      </w:r>
      <w:r>
        <w:rPr>
          <w:sz w:val="32"/>
          <w:szCs w:val="32"/>
        </w:rPr>
        <w:t>XXXXX</w:t>
      </w:r>
      <w:r>
        <w:rPr>
          <w:rFonts w:hint="eastAsia"/>
          <w:sz w:val="32"/>
          <w:szCs w:val="32"/>
        </w:rPr>
        <w:t>），在我单位从事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健康管理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工作，职业年限为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年。</w:t>
      </w:r>
    </w:p>
    <w:p>
      <w:pPr>
        <w:ind w:left="477" w:leftChars="227"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该同志工作认真负责，表现良好，特推荐参加健康管理师（三级）职业资格考试。</w:t>
      </w:r>
    </w:p>
    <w:p>
      <w:pPr>
        <w:ind w:left="477" w:leftChars="227"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特此证明！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ind w:left="4960" w:hanging="4960" w:hangingChars="15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rFonts w:hint="eastAsia"/>
          <w:sz w:val="32"/>
          <w:szCs w:val="32"/>
        </w:rPr>
        <w:t>海南省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医院</w:t>
      </w:r>
      <w:r>
        <w:rPr>
          <w:sz w:val="32"/>
          <w:szCs w:val="32"/>
        </w:rPr>
        <w:t xml:space="preserve"> </w:t>
      </w:r>
    </w:p>
    <w:p>
      <w:pPr>
        <w:ind w:left="4635" w:leftChars="2207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（盖章）</w:t>
      </w:r>
    </w:p>
    <w:p>
      <w:pPr>
        <w:ind w:left="5280" w:hanging="5280" w:hangingChars="16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C0"/>
    <w:rsid w:val="00006B3B"/>
    <w:rsid w:val="0004306B"/>
    <w:rsid w:val="000B0CDF"/>
    <w:rsid w:val="000D1D87"/>
    <w:rsid w:val="00182D04"/>
    <w:rsid w:val="0021759D"/>
    <w:rsid w:val="00230C7F"/>
    <w:rsid w:val="00306C04"/>
    <w:rsid w:val="00355C1F"/>
    <w:rsid w:val="003728DF"/>
    <w:rsid w:val="003C7AA7"/>
    <w:rsid w:val="0041280D"/>
    <w:rsid w:val="00414A3D"/>
    <w:rsid w:val="00425C19"/>
    <w:rsid w:val="00456BB2"/>
    <w:rsid w:val="004865E6"/>
    <w:rsid w:val="0057381F"/>
    <w:rsid w:val="005F39FD"/>
    <w:rsid w:val="006808A3"/>
    <w:rsid w:val="00710414"/>
    <w:rsid w:val="0077705B"/>
    <w:rsid w:val="00777297"/>
    <w:rsid w:val="007B76E1"/>
    <w:rsid w:val="007C465A"/>
    <w:rsid w:val="007D1967"/>
    <w:rsid w:val="007F1220"/>
    <w:rsid w:val="007F79C0"/>
    <w:rsid w:val="00803FE1"/>
    <w:rsid w:val="008106C8"/>
    <w:rsid w:val="008126B9"/>
    <w:rsid w:val="00817FBC"/>
    <w:rsid w:val="0085021D"/>
    <w:rsid w:val="00855AA2"/>
    <w:rsid w:val="009107C9"/>
    <w:rsid w:val="00912D64"/>
    <w:rsid w:val="00985274"/>
    <w:rsid w:val="009B6029"/>
    <w:rsid w:val="009E4E16"/>
    <w:rsid w:val="00A41446"/>
    <w:rsid w:val="00A9225C"/>
    <w:rsid w:val="00AE08BD"/>
    <w:rsid w:val="00B238AA"/>
    <w:rsid w:val="00B36380"/>
    <w:rsid w:val="00B86ADC"/>
    <w:rsid w:val="00B91CB8"/>
    <w:rsid w:val="00B92FA0"/>
    <w:rsid w:val="00BA1C32"/>
    <w:rsid w:val="00BF1176"/>
    <w:rsid w:val="00C21191"/>
    <w:rsid w:val="00C656C0"/>
    <w:rsid w:val="00CB0886"/>
    <w:rsid w:val="00CB4D1E"/>
    <w:rsid w:val="00CD0E3D"/>
    <w:rsid w:val="00CD40D2"/>
    <w:rsid w:val="00D14366"/>
    <w:rsid w:val="00D83C63"/>
    <w:rsid w:val="00DE58BB"/>
    <w:rsid w:val="00E23830"/>
    <w:rsid w:val="00EE39AB"/>
    <w:rsid w:val="00F04917"/>
    <w:rsid w:val="00F91D51"/>
    <w:rsid w:val="00FC18F5"/>
    <w:rsid w:val="130A1E8E"/>
    <w:rsid w:val="2DD938F4"/>
    <w:rsid w:val="3B454900"/>
    <w:rsid w:val="588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37</Words>
  <Characters>214</Characters>
  <Lines>0</Lines>
  <Paragraphs>0</Paragraphs>
  <TotalTime>38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2019-03-25T12:34:00Z</dcterms:created>
  <dc:creator>微软用户</dc:creator>
  <cp:lastModifiedBy>Administrator</cp:lastModifiedBy>
  <dcterms:modified xsi:type="dcterms:W3CDTF">2019-03-29T07:19:06Z</dcterms:modified>
  <dc:title>工 作 证 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